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FFCF" w14:textId="77777777" w:rsidR="00053766" w:rsidRDefault="00053766" w:rsidP="00D31917">
      <w:pPr>
        <w:pStyle w:val="3"/>
      </w:pPr>
    </w:p>
    <w:p w14:paraId="201AB3BE" w14:textId="77777777" w:rsidR="00C97CAE" w:rsidRDefault="00C97CAE" w:rsidP="00C97CAE">
      <w:pPr>
        <w:pStyle w:val="3"/>
        <w:ind w:left="-426"/>
      </w:pPr>
      <w:r w:rsidRPr="008A0551">
        <w:t>Перечень документов для заключения договора теплоснабжениясобственником помещения (</w:t>
      </w:r>
      <w:r>
        <w:t>ЮРИДИЧЕСКОЕ</w:t>
      </w:r>
      <w:r w:rsidRPr="008A0551">
        <w:t xml:space="preserve"> лицо)</w:t>
      </w:r>
      <w:r>
        <w:t xml:space="preserve"> </w:t>
      </w:r>
    </w:p>
    <w:p w14:paraId="01E3BBDD" w14:textId="1B156D9C" w:rsidR="00C97CAE" w:rsidRDefault="00C97CAE" w:rsidP="00C97CAE">
      <w:pPr>
        <w:pStyle w:val="3"/>
        <w:ind w:left="-426"/>
      </w:pPr>
      <w:r>
        <w:t>с ООО «ТЕПЛОЭНЕРГО»</w:t>
      </w:r>
    </w:p>
    <w:p w14:paraId="646730C7" w14:textId="77777777" w:rsidR="00D31917" w:rsidRPr="00B1426D" w:rsidRDefault="00D31917" w:rsidP="00D31917">
      <w:pPr>
        <w:tabs>
          <w:tab w:val="left" w:pos="6330"/>
        </w:tabs>
        <w:ind w:left="720"/>
        <w:jc w:val="both"/>
        <w:rPr>
          <w:b/>
          <w:sz w:val="20"/>
          <w:szCs w:val="20"/>
        </w:rPr>
      </w:pPr>
    </w:p>
    <w:p w14:paraId="1229F417" w14:textId="195C74F8" w:rsidR="00C97CAE" w:rsidRPr="008A0551" w:rsidRDefault="00C97CAE" w:rsidP="00C97CAE">
      <w:pPr>
        <w:tabs>
          <w:tab w:val="left" w:pos="6330"/>
        </w:tabs>
        <w:ind w:left="567"/>
        <w:jc w:val="both"/>
      </w:pPr>
      <w:r w:rsidRPr="008A0551">
        <w:t>Для оформления договора теплоснабжения</w:t>
      </w:r>
      <w:r>
        <w:t>,</w:t>
      </w:r>
      <w:r w:rsidRPr="008A0551">
        <w:t xml:space="preserve"> собственник</w:t>
      </w:r>
      <w:r>
        <w:t>у</w:t>
      </w:r>
      <w:r w:rsidRPr="008A0551">
        <w:t xml:space="preserve"> помещения</w:t>
      </w:r>
      <w:r>
        <w:t>,</w:t>
      </w:r>
      <w:r w:rsidRPr="008A0551">
        <w:t xml:space="preserve"> необходимо представить следующие документы:</w:t>
      </w:r>
    </w:p>
    <w:p w14:paraId="2832151B" w14:textId="2DE854AA" w:rsidR="0063513D" w:rsidRPr="00182C82" w:rsidRDefault="0063513D" w:rsidP="00EA0532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/>
        <w:ind w:left="0" w:firstLine="0"/>
        <w:jc w:val="both"/>
      </w:pPr>
      <w:r w:rsidRPr="00182C82">
        <w:t xml:space="preserve">Письмо на фирменном бланке </w:t>
      </w:r>
      <w:r w:rsidR="00C97CAE">
        <w:t xml:space="preserve">юридического лица </w:t>
      </w:r>
      <w:r w:rsidRPr="00182C82">
        <w:t xml:space="preserve">с просьбой заключить договор </w:t>
      </w:r>
      <w:r w:rsidR="00E574E4">
        <w:t xml:space="preserve">на имя </w:t>
      </w:r>
      <w:r w:rsidR="00E574E4" w:rsidRPr="00E574E4">
        <w:t>Заместителя генерального директора-главного инженера</w:t>
      </w:r>
      <w:r w:rsidR="00E574E4" w:rsidRPr="00E574E4">
        <w:rPr>
          <w:b/>
          <w:bCs/>
        </w:rPr>
        <w:t xml:space="preserve"> </w:t>
      </w:r>
      <w:r w:rsidR="00233DF4" w:rsidRPr="0049173F">
        <w:t xml:space="preserve">ООО «ТЕПЛОЭНЕРГО» </w:t>
      </w:r>
      <w:r w:rsidR="00233DF4" w:rsidRPr="0049173F">
        <w:rPr>
          <w:b/>
        </w:rPr>
        <w:t xml:space="preserve"> </w:t>
      </w:r>
      <w:r w:rsidR="00233DF4" w:rsidRPr="0049173F">
        <w:rPr>
          <w:bCs/>
        </w:rPr>
        <w:t>Грачева Вадима Валентиновича</w:t>
      </w:r>
      <w:r w:rsidRPr="00182C82">
        <w:t xml:space="preserve"> за подпис</w:t>
      </w:r>
      <w:r w:rsidR="00233DF4">
        <w:t>ью</w:t>
      </w:r>
      <w:r w:rsidRPr="00182C82">
        <w:t xml:space="preserve"> руководителя и</w:t>
      </w:r>
      <w:r w:rsidR="00233DF4">
        <w:t>ли</w:t>
      </w:r>
      <w:r w:rsidRPr="00182C82">
        <w:t xml:space="preserve"> </w:t>
      </w:r>
      <w:r w:rsidR="00233DF4" w:rsidRPr="00233DF4">
        <w:t>уполномоченного по доверенности лица,</w:t>
      </w:r>
      <w:r w:rsidRPr="00182C82">
        <w:t xml:space="preserve"> скрепленные круглой печатью, и содержащее:</w:t>
      </w:r>
    </w:p>
    <w:p w14:paraId="246062AF" w14:textId="77777777" w:rsidR="0063513D" w:rsidRPr="00182C82" w:rsidRDefault="0063513D" w:rsidP="00EA0532">
      <w:pPr>
        <w:numPr>
          <w:ilvl w:val="1"/>
          <w:numId w:val="15"/>
        </w:numPr>
        <w:tabs>
          <w:tab w:val="clear" w:pos="1440"/>
          <w:tab w:val="num" w:pos="1134"/>
        </w:tabs>
        <w:spacing w:after="100" w:afterAutospacing="1"/>
        <w:ind w:left="426" w:firstLine="0"/>
        <w:jc w:val="both"/>
      </w:pPr>
      <w:r w:rsidRPr="00182C82">
        <w:t>адрес фактического местонахождения;</w:t>
      </w:r>
    </w:p>
    <w:p w14:paraId="20B69E0E" w14:textId="167AC5F8" w:rsidR="0063513D" w:rsidRPr="00182C82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182C82">
        <w:t>адрес(а) отапливаемого(</w:t>
      </w:r>
      <w:r w:rsidR="005124B3">
        <w:t>-</w:t>
      </w:r>
      <w:r w:rsidRPr="00182C82">
        <w:t>ых) объекта(</w:t>
      </w:r>
      <w:r w:rsidR="005124B3">
        <w:t>-</w:t>
      </w:r>
      <w:r w:rsidRPr="00182C82">
        <w:t>ов);</w:t>
      </w:r>
    </w:p>
    <w:p w14:paraId="18DA47B2" w14:textId="77777777" w:rsidR="0063513D" w:rsidRPr="00182C82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182C82">
        <w:t>Ф.И.О. руководителя организации полностью, номер телефона/факса;</w:t>
      </w:r>
    </w:p>
    <w:p w14:paraId="08FD2B85" w14:textId="77777777" w:rsidR="0063513D" w:rsidRPr="00182C82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182C82">
        <w:t>Ф.И.О. гл.бухгалтера полностью, номер телефона/факса;</w:t>
      </w:r>
    </w:p>
    <w:p w14:paraId="737B351A" w14:textId="77777777" w:rsidR="0063513D" w:rsidRPr="00182C82" w:rsidRDefault="0063513D" w:rsidP="00200585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182C82">
        <w:t>Ф.И.О. ответственного полномочного представителя для работы с ООО «</w:t>
      </w:r>
      <w:r w:rsidR="008F18AF" w:rsidRPr="00182C82">
        <w:t>ТЕПЛОЭНЕРГО</w:t>
      </w:r>
      <w:r w:rsidRPr="00182C82">
        <w:t>» полностью, номер телефона/факса;</w:t>
      </w:r>
    </w:p>
    <w:p w14:paraId="58B11197" w14:textId="77777777" w:rsidR="0063513D" w:rsidRPr="00182C82" w:rsidRDefault="0063513D" w:rsidP="00182C82">
      <w:pPr>
        <w:numPr>
          <w:ilvl w:val="1"/>
          <w:numId w:val="15"/>
        </w:numPr>
        <w:tabs>
          <w:tab w:val="clear" w:pos="1440"/>
          <w:tab w:val="num" w:pos="1134"/>
        </w:tabs>
        <w:spacing w:before="100" w:beforeAutospacing="1"/>
        <w:ind w:left="426" w:firstLine="0"/>
        <w:jc w:val="both"/>
      </w:pPr>
      <w:r w:rsidRPr="00182C82">
        <w:t>гарантийные обязательства по оплате тепловой энергии;</w:t>
      </w:r>
    </w:p>
    <w:p w14:paraId="1BFCC478" w14:textId="7CC175BC" w:rsidR="0063513D" w:rsidRDefault="0063513D" w:rsidP="00233DF4">
      <w:pPr>
        <w:numPr>
          <w:ilvl w:val="1"/>
          <w:numId w:val="15"/>
        </w:numPr>
        <w:tabs>
          <w:tab w:val="clear" w:pos="1440"/>
          <w:tab w:val="num" w:pos="1134"/>
        </w:tabs>
        <w:ind w:left="426" w:firstLine="0"/>
        <w:jc w:val="both"/>
      </w:pPr>
      <w:r w:rsidRPr="00182C82">
        <w:t>юридический, почтовый адрес, банковские реквизиты.</w:t>
      </w:r>
    </w:p>
    <w:p w14:paraId="24CEA110" w14:textId="7059DAB5" w:rsidR="00D02F3D" w:rsidRPr="00182C82" w:rsidRDefault="00D02F3D" w:rsidP="00233DF4">
      <w:pPr>
        <w:ind w:left="426"/>
        <w:jc w:val="both"/>
      </w:pPr>
    </w:p>
    <w:p w14:paraId="4B09F7AD" w14:textId="40A9D817" w:rsidR="0063513D" w:rsidRPr="00182C82" w:rsidRDefault="00182C82" w:rsidP="00233DF4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</w:pPr>
      <w:r w:rsidRPr="00182C82">
        <w:t>Копии</w:t>
      </w:r>
      <w:r w:rsidRPr="00182C82">
        <w:rPr>
          <w:vertAlign w:val="superscript"/>
        </w:rPr>
        <w:t>1</w:t>
      </w:r>
      <w:r w:rsidRPr="00182C82">
        <w:t xml:space="preserve"> у</w:t>
      </w:r>
      <w:r w:rsidR="0063513D" w:rsidRPr="00182C82">
        <w:t>чредительны</w:t>
      </w:r>
      <w:r w:rsidRPr="00182C82">
        <w:t>х</w:t>
      </w:r>
      <w:r w:rsidR="0063513D" w:rsidRPr="00182C82">
        <w:t xml:space="preserve"> документ</w:t>
      </w:r>
      <w:r w:rsidRPr="00182C82">
        <w:t>ов</w:t>
      </w:r>
      <w:r w:rsidR="0063513D" w:rsidRPr="00182C82">
        <w:t xml:space="preserve"> в том числе:</w:t>
      </w:r>
    </w:p>
    <w:p w14:paraId="586F77A5" w14:textId="1526495E" w:rsidR="0063513D" w:rsidRPr="00182C82" w:rsidRDefault="0063513D" w:rsidP="00182C82">
      <w:pPr>
        <w:numPr>
          <w:ilvl w:val="0"/>
          <w:numId w:val="16"/>
        </w:numPr>
        <w:jc w:val="both"/>
      </w:pPr>
      <w:r w:rsidRPr="00182C82">
        <w:t>учредительные документы, действующие на момент заключения договора (Устав);</w:t>
      </w:r>
    </w:p>
    <w:p w14:paraId="474DDFF0" w14:textId="2902491C" w:rsidR="0063513D" w:rsidRPr="00182C82" w:rsidRDefault="0063513D" w:rsidP="00182C82">
      <w:pPr>
        <w:numPr>
          <w:ilvl w:val="0"/>
          <w:numId w:val="16"/>
        </w:numPr>
        <w:spacing w:before="100" w:beforeAutospacing="1"/>
        <w:jc w:val="both"/>
      </w:pPr>
      <w:r w:rsidRPr="00182C82">
        <w:t>свидетельство о регист</w:t>
      </w:r>
      <w:r w:rsidR="00EA0532" w:rsidRPr="00182C82">
        <w:t>рации юридического лица</w:t>
      </w:r>
      <w:r w:rsidR="00AD1B91">
        <w:t>,</w:t>
      </w:r>
      <w:r w:rsidR="00AD1B91" w:rsidRPr="00AD1B91">
        <w:t xml:space="preserve"> ОГРН</w:t>
      </w:r>
      <w:r w:rsidR="00EA0532" w:rsidRPr="00182C82">
        <w:t>;</w:t>
      </w:r>
    </w:p>
    <w:p w14:paraId="13A876A3" w14:textId="77777777" w:rsidR="00AD1B91" w:rsidRDefault="00182C82" w:rsidP="00182C82">
      <w:pPr>
        <w:numPr>
          <w:ilvl w:val="0"/>
          <w:numId w:val="16"/>
        </w:numPr>
      </w:pPr>
      <w:r w:rsidRPr="00182C82">
        <w:t>с</w:t>
      </w:r>
      <w:r w:rsidR="0063513D" w:rsidRPr="00182C82">
        <w:t>видетельство о постановке на налоговый учет</w:t>
      </w:r>
    </w:p>
    <w:p w14:paraId="24FE322C" w14:textId="41089D80" w:rsidR="00182C82" w:rsidRDefault="00AD1B91" w:rsidP="00182C82">
      <w:pPr>
        <w:numPr>
          <w:ilvl w:val="0"/>
          <w:numId w:val="16"/>
        </w:numPr>
      </w:pPr>
      <w:r>
        <w:t>в</w:t>
      </w:r>
      <w:r w:rsidRPr="00AD1B91">
        <w:t>ыписка из Единого реестра юридических лиц, содержащая сведения о видах экономической деятельности организации</w:t>
      </w:r>
      <w:r>
        <w:t>;</w:t>
      </w:r>
    </w:p>
    <w:p w14:paraId="7E73283B" w14:textId="7FEE9199" w:rsidR="00AD1B91" w:rsidRPr="00182C82" w:rsidRDefault="00AD1B91" w:rsidP="00AD1B91">
      <w:pPr>
        <w:numPr>
          <w:ilvl w:val="0"/>
          <w:numId w:val="16"/>
        </w:numPr>
      </w:pPr>
      <w:r>
        <w:t xml:space="preserve">нотариально оформленная </w:t>
      </w:r>
      <w:r w:rsidRPr="00182C82">
        <w:t>доверенность на лицо, уполномоченное подписывать договор теплоснабжения (если подписывает директор – приказ о назначении на должность);</w:t>
      </w:r>
    </w:p>
    <w:p w14:paraId="3B56727E" w14:textId="77777777" w:rsidR="00AD1B91" w:rsidRPr="00182C82" w:rsidRDefault="00AD1B91" w:rsidP="00AD1B91"/>
    <w:p w14:paraId="294BD8ED" w14:textId="4E5A3D24" w:rsidR="00182C82" w:rsidRDefault="00182C82" w:rsidP="00182C82">
      <w:pPr>
        <w:pStyle w:val="ac"/>
        <w:numPr>
          <w:ilvl w:val="0"/>
          <w:numId w:val="10"/>
        </w:numPr>
        <w:tabs>
          <w:tab w:val="clear" w:pos="720"/>
          <w:tab w:val="num" w:pos="0"/>
        </w:tabs>
        <w:spacing w:before="240" w:after="200"/>
        <w:ind w:left="0" w:firstLine="0"/>
        <w:jc w:val="both"/>
        <w:rPr>
          <w:rFonts w:eastAsia="Calibri"/>
          <w:lang w:eastAsia="en-US"/>
        </w:rPr>
      </w:pPr>
      <w:r w:rsidRPr="00182C82">
        <w:rPr>
          <w:rFonts w:eastAsia="Calibri"/>
          <w:lang w:eastAsia="en-US"/>
        </w:rPr>
        <w:t>Копии</w:t>
      </w:r>
      <w:r w:rsidRPr="00182C82">
        <w:rPr>
          <w:rFonts w:eastAsia="Calibri"/>
          <w:vertAlign w:val="superscript"/>
          <w:lang w:eastAsia="en-US"/>
        </w:rPr>
        <w:t xml:space="preserve">1 </w:t>
      </w:r>
      <w:r w:rsidRPr="00182C82">
        <w:rPr>
          <w:rFonts w:eastAsia="Calibri"/>
          <w:lang w:eastAsia="en-US"/>
        </w:rPr>
        <w:t xml:space="preserve"> правоустанавливающих документов на помещение (Свидетельство о собственности или </w:t>
      </w:r>
      <w:bookmarkStart w:id="0" w:name="_Hlk47356424"/>
      <w:r w:rsidRPr="00182C82">
        <w:rPr>
          <w:rFonts w:eastAsia="Calibri"/>
          <w:lang w:eastAsia="en-US"/>
        </w:rPr>
        <w:t>выписка из Единого государственного реестра недвижимости</w:t>
      </w:r>
      <w:bookmarkEnd w:id="0"/>
      <w:r w:rsidRPr="00182C82">
        <w:rPr>
          <w:rFonts w:eastAsia="Calibri"/>
          <w:lang w:eastAsia="en-US"/>
        </w:rPr>
        <w:t xml:space="preserve">, </w:t>
      </w:r>
      <w:r w:rsidRPr="0049173F">
        <w:t>технический паспорт, кадастровый паспорт, справка ПИБ на помещение)</w:t>
      </w:r>
      <w:r w:rsidRPr="00182C82">
        <w:rPr>
          <w:rFonts w:eastAsia="Calibri"/>
          <w:lang w:eastAsia="en-US"/>
        </w:rPr>
        <w:t>.</w:t>
      </w:r>
    </w:p>
    <w:p w14:paraId="76E87A46" w14:textId="77777777" w:rsidR="00182C82" w:rsidRPr="00182C82" w:rsidRDefault="00182C82" w:rsidP="00182C82">
      <w:pPr>
        <w:pStyle w:val="ac"/>
        <w:tabs>
          <w:tab w:val="left" w:pos="0"/>
        </w:tabs>
        <w:spacing w:before="240" w:after="200"/>
        <w:ind w:left="0"/>
        <w:jc w:val="both"/>
        <w:rPr>
          <w:rFonts w:eastAsia="Calibri"/>
          <w:lang w:eastAsia="en-US"/>
        </w:rPr>
      </w:pPr>
    </w:p>
    <w:p w14:paraId="04EA0CBA" w14:textId="78147EA4" w:rsidR="00182C82" w:rsidRDefault="00182C82" w:rsidP="00182C82">
      <w:pPr>
        <w:pStyle w:val="ac"/>
        <w:numPr>
          <w:ilvl w:val="0"/>
          <w:numId w:val="10"/>
        </w:numPr>
        <w:spacing w:after="100" w:afterAutospacing="1"/>
        <w:ind w:left="0" w:firstLine="0"/>
        <w:jc w:val="both"/>
      </w:pPr>
      <w:r w:rsidRPr="0049173F">
        <w:t>Копия</w:t>
      </w:r>
      <w:r w:rsidRPr="0049173F">
        <w:rPr>
          <w:vertAlign w:val="superscript"/>
        </w:rPr>
        <w:t>1</w:t>
      </w:r>
      <w:r w:rsidRPr="0049173F">
        <w:t>Договора управления (договор долевого участия нежилого помещения в расходах на содержание и текущий ремонт общего имущества в МКД и др.)</w:t>
      </w:r>
      <w:r>
        <w:t>,</w:t>
      </w:r>
      <w:r w:rsidRPr="0049173F">
        <w:t xml:space="preserve"> заключенн</w:t>
      </w:r>
      <w:r>
        <w:t>ого</w:t>
      </w:r>
      <w:r w:rsidRPr="0049173F">
        <w:t xml:space="preserve"> собственником нежилого помещения с управляющей </w:t>
      </w:r>
      <w:r>
        <w:t>компанией (УК)</w:t>
      </w:r>
      <w:r w:rsidRPr="0049173F">
        <w:t>.</w:t>
      </w:r>
    </w:p>
    <w:p w14:paraId="75672EEB" w14:textId="77777777" w:rsidR="00F95254" w:rsidRDefault="00F95254" w:rsidP="00F95254">
      <w:pPr>
        <w:pStyle w:val="ac"/>
      </w:pPr>
    </w:p>
    <w:p w14:paraId="454B50CA" w14:textId="58D8DF01" w:rsidR="00F95254" w:rsidRDefault="00F95254" w:rsidP="00182C82">
      <w:pPr>
        <w:pStyle w:val="ac"/>
        <w:numPr>
          <w:ilvl w:val="0"/>
          <w:numId w:val="10"/>
        </w:numPr>
        <w:spacing w:after="100" w:afterAutospacing="1"/>
        <w:ind w:left="0" w:firstLine="0"/>
        <w:jc w:val="both"/>
      </w:pPr>
      <w:r>
        <w:t>Согласие на обработку персональных данных* (для индивидуальных предпринимателей).</w:t>
      </w:r>
    </w:p>
    <w:p w14:paraId="4F43ECA2" w14:textId="77777777" w:rsidR="00182C82" w:rsidRDefault="00182C82" w:rsidP="00182C82">
      <w:pPr>
        <w:pStyle w:val="ac"/>
        <w:ind w:left="0"/>
        <w:jc w:val="both"/>
      </w:pPr>
    </w:p>
    <w:p w14:paraId="0EBADDCF" w14:textId="52ED49C9" w:rsidR="00182C82" w:rsidRDefault="00182C82" w:rsidP="00182C82">
      <w:pPr>
        <w:numPr>
          <w:ilvl w:val="0"/>
          <w:numId w:val="10"/>
        </w:numPr>
        <w:ind w:left="0" w:firstLine="0"/>
        <w:jc w:val="both"/>
      </w:pPr>
      <w:r w:rsidRPr="0049173F">
        <w:t xml:space="preserve">В случае, если помещение находится в долевой собственности, согласие </w:t>
      </w:r>
      <w:r>
        <w:t>остальных</w:t>
      </w:r>
      <w:r w:rsidRPr="0049173F">
        <w:t xml:space="preserve"> собственников</w:t>
      </w:r>
      <w:r>
        <w:t>*</w:t>
      </w:r>
      <w:r w:rsidRPr="0049173F">
        <w:t xml:space="preserve"> помещения на заключение договора теплоснабжения на имя заявителя</w:t>
      </w:r>
      <w:r>
        <w:t xml:space="preserve"> (каждый собственник </w:t>
      </w:r>
      <w:r w:rsidRPr="0049173F">
        <w:t xml:space="preserve">предоставляет пакет документов согласно </w:t>
      </w:r>
      <w:r>
        <w:t>вышеперечисленным пунктам)</w:t>
      </w:r>
      <w:r w:rsidRPr="0049173F">
        <w:t>.</w:t>
      </w:r>
    </w:p>
    <w:p w14:paraId="74349276" w14:textId="77777777" w:rsidR="00182C82" w:rsidRDefault="00182C82" w:rsidP="00182C82">
      <w:pPr>
        <w:jc w:val="both"/>
      </w:pPr>
    </w:p>
    <w:p w14:paraId="69F47891" w14:textId="77777777" w:rsidR="00182C82" w:rsidRDefault="00182C82" w:rsidP="00182C82">
      <w:pPr>
        <w:numPr>
          <w:ilvl w:val="0"/>
          <w:numId w:val="10"/>
        </w:numPr>
        <w:ind w:left="0" w:firstLine="0"/>
        <w:jc w:val="both"/>
      </w:pPr>
      <w:r>
        <w:t xml:space="preserve">При наличии </w:t>
      </w:r>
      <w:r w:rsidRPr="0049173F">
        <w:t>горячего водоснабжения (ГВС)</w:t>
      </w:r>
      <w:r>
        <w:t xml:space="preserve"> в помещении необходимо предоставить:</w:t>
      </w:r>
    </w:p>
    <w:p w14:paraId="62C23C9F" w14:textId="77777777" w:rsidR="00182C82" w:rsidRDefault="00182C82" w:rsidP="00182C82">
      <w:pPr>
        <w:pStyle w:val="ac"/>
        <w:numPr>
          <w:ilvl w:val="0"/>
          <w:numId w:val="44"/>
        </w:numPr>
        <w:jc w:val="both"/>
      </w:pPr>
      <w:r>
        <w:t>с</w:t>
      </w:r>
      <w:r w:rsidRPr="0049173F">
        <w:t>правку о потреблении ГВС</w:t>
      </w:r>
      <w:r>
        <w:t>*</w:t>
      </w:r>
      <w:r w:rsidRPr="0049173F">
        <w:t xml:space="preserve"> в данном помещении</w:t>
      </w:r>
      <w:r>
        <w:t>:</w:t>
      </w:r>
    </w:p>
    <w:p w14:paraId="509C99D2" w14:textId="77777777" w:rsidR="00182C82" w:rsidRDefault="00182C82" w:rsidP="00182C82">
      <w:pPr>
        <w:pStyle w:val="ac"/>
        <w:numPr>
          <w:ilvl w:val="0"/>
          <w:numId w:val="45"/>
        </w:numPr>
        <w:ind w:left="1701" w:firstLine="0"/>
        <w:jc w:val="both"/>
      </w:pPr>
      <w:r>
        <w:t>наличие раковин, моек, душевых;</w:t>
      </w:r>
    </w:p>
    <w:p w14:paraId="22C5E302" w14:textId="77777777" w:rsidR="00182C82" w:rsidRDefault="00182C82" w:rsidP="00182C82">
      <w:pPr>
        <w:pStyle w:val="ac"/>
        <w:numPr>
          <w:ilvl w:val="0"/>
          <w:numId w:val="43"/>
        </w:numPr>
        <w:ind w:left="1701" w:hanging="11"/>
        <w:jc w:val="both"/>
      </w:pPr>
      <w:r>
        <w:t>количество пользователей ГВС;</w:t>
      </w:r>
    </w:p>
    <w:p w14:paraId="1CA295C7" w14:textId="77777777" w:rsidR="00182C82" w:rsidRPr="0049173F" w:rsidRDefault="00182C82" w:rsidP="00182C82">
      <w:pPr>
        <w:pStyle w:val="ac"/>
        <w:numPr>
          <w:ilvl w:val="0"/>
          <w:numId w:val="43"/>
        </w:numPr>
        <w:ind w:left="1701" w:hanging="11"/>
        <w:jc w:val="both"/>
      </w:pPr>
      <w:r>
        <w:t>график работы помещения;</w:t>
      </w:r>
    </w:p>
    <w:p w14:paraId="2458A2CD" w14:textId="4B3299B6" w:rsidR="00182C82" w:rsidRDefault="00182C82" w:rsidP="00182C82">
      <w:pPr>
        <w:numPr>
          <w:ilvl w:val="0"/>
          <w:numId w:val="44"/>
        </w:numPr>
        <w:jc w:val="both"/>
      </w:pPr>
      <w:r>
        <w:t>копию</w:t>
      </w:r>
      <w:r>
        <w:rPr>
          <w:vertAlign w:val="superscript"/>
        </w:rPr>
        <w:t>1</w:t>
      </w:r>
      <w:r>
        <w:t xml:space="preserve"> </w:t>
      </w:r>
      <w:r w:rsidRPr="0049173F">
        <w:t>паспорт</w:t>
      </w:r>
      <w:r>
        <w:t>а</w:t>
      </w:r>
      <w:r w:rsidRPr="0049173F">
        <w:t xml:space="preserve"> на счётчик горячей воды, в котором указаны сроки поверки, показания счётчика на текущий момент, акт принятия счётчика УК.</w:t>
      </w:r>
    </w:p>
    <w:p w14:paraId="6F3FBCE5" w14:textId="77777777" w:rsidR="00182C82" w:rsidRDefault="00182C82" w:rsidP="00182C82">
      <w:pPr>
        <w:ind w:left="720"/>
        <w:jc w:val="both"/>
      </w:pPr>
    </w:p>
    <w:p w14:paraId="776A4C17" w14:textId="29D7E67B" w:rsidR="00182C82" w:rsidRDefault="00182C82" w:rsidP="00182C82">
      <w:pPr>
        <w:pStyle w:val="ac"/>
        <w:numPr>
          <w:ilvl w:val="0"/>
          <w:numId w:val="10"/>
        </w:numPr>
        <w:ind w:left="0" w:firstLine="0"/>
        <w:jc w:val="both"/>
      </w:pPr>
      <w:r w:rsidRPr="0049173F">
        <w:t>Техническая и проектная документация, подтверждающая тепловые нагрузки на МКД</w:t>
      </w:r>
      <w:r w:rsidRPr="007428A5">
        <w:t xml:space="preserve"> </w:t>
      </w:r>
      <w:r w:rsidRPr="0049173F">
        <w:t>с выделением нагрузок на помещение, указанное в заявке (по каждому виду -</w:t>
      </w:r>
      <w:r w:rsidRPr="007428A5">
        <w:t xml:space="preserve"> </w:t>
      </w:r>
      <w:r w:rsidRPr="0049173F">
        <w:t xml:space="preserve">отопление, </w:t>
      </w:r>
      <w:r w:rsidRPr="0049173F">
        <w:lastRenderedPageBreak/>
        <w:t>кондиционирование, вентиляция, осуществление технологических</w:t>
      </w:r>
      <w:r w:rsidRPr="007428A5">
        <w:t xml:space="preserve"> </w:t>
      </w:r>
      <w:r w:rsidRPr="0049173F">
        <w:t>процессов, горячее водоснабжение).</w:t>
      </w:r>
    </w:p>
    <w:p w14:paraId="5AB1B614" w14:textId="77777777" w:rsidR="00182C82" w:rsidRDefault="00182C82" w:rsidP="00182C82">
      <w:pPr>
        <w:pStyle w:val="ac"/>
        <w:ind w:left="0"/>
        <w:jc w:val="both"/>
      </w:pPr>
    </w:p>
    <w:p w14:paraId="43F60258" w14:textId="6EA2FC59" w:rsidR="00182C82" w:rsidRDefault="00182C82" w:rsidP="00182C82">
      <w:pPr>
        <w:pStyle w:val="ac"/>
        <w:numPr>
          <w:ilvl w:val="0"/>
          <w:numId w:val="10"/>
        </w:numPr>
        <w:spacing w:after="100" w:afterAutospacing="1"/>
        <w:ind w:left="0" w:firstLine="0"/>
        <w:jc w:val="both"/>
      </w:pPr>
      <w:r w:rsidRPr="00A03D04">
        <w:t>Справка о наличии радиаторного, вентил</w:t>
      </w:r>
      <w:r>
        <w:t>я</w:t>
      </w:r>
      <w:r w:rsidRPr="00A03D04">
        <w:t>ционного отопления и горячего водоснабжения</w:t>
      </w:r>
      <w:r>
        <w:t>*</w:t>
      </w:r>
      <w:r w:rsidRPr="00A03D04">
        <w:t xml:space="preserve"> </w:t>
      </w:r>
      <w:r>
        <w:t>подписанная собственником помещения и представителем УК.</w:t>
      </w:r>
    </w:p>
    <w:p w14:paraId="0F9D746C" w14:textId="77777777" w:rsidR="00182C82" w:rsidRDefault="00182C82" w:rsidP="00182C82">
      <w:pPr>
        <w:pStyle w:val="ac"/>
      </w:pPr>
    </w:p>
    <w:p w14:paraId="7DB7CF6D" w14:textId="77777777" w:rsidR="00182C82" w:rsidRDefault="00182C82" w:rsidP="00182C82">
      <w:pPr>
        <w:pStyle w:val="ac"/>
        <w:spacing w:after="100" w:afterAutospacing="1"/>
        <w:ind w:left="0"/>
        <w:jc w:val="both"/>
      </w:pPr>
    </w:p>
    <w:p w14:paraId="4FC4CAB3" w14:textId="6F9CDB7C" w:rsidR="00182C82" w:rsidRDefault="00182C82" w:rsidP="00182C82">
      <w:pPr>
        <w:pStyle w:val="ac"/>
        <w:numPr>
          <w:ilvl w:val="0"/>
          <w:numId w:val="10"/>
        </w:numPr>
        <w:spacing w:after="100" w:afterAutospacing="1"/>
        <w:ind w:left="0" w:firstLine="0"/>
        <w:jc w:val="both"/>
      </w:pPr>
      <w:r w:rsidRPr="0049173F">
        <w:t>В случае наличия отдельного теплового ввода - акт разграничения балансовой принадлежности и эксплуатационной ответственности тепловых сетей, согласованный с теплосетевой организацией и управляющей МКД организацией.</w:t>
      </w:r>
    </w:p>
    <w:p w14:paraId="6F9D09F2" w14:textId="77777777" w:rsidR="00182C82" w:rsidRDefault="00182C82" w:rsidP="00182C82">
      <w:pPr>
        <w:pStyle w:val="ac"/>
        <w:spacing w:after="100" w:afterAutospacing="1"/>
        <w:ind w:left="0"/>
        <w:jc w:val="both"/>
      </w:pPr>
    </w:p>
    <w:p w14:paraId="7E23AC54" w14:textId="3498C046" w:rsidR="00D02F3D" w:rsidRPr="00503E92" w:rsidRDefault="00182C82" w:rsidP="00D02F3D">
      <w:pPr>
        <w:jc w:val="both"/>
        <w:rPr>
          <w:i/>
        </w:rPr>
      </w:pPr>
      <w:r w:rsidRPr="00D02F3D">
        <w:rPr>
          <w:i/>
          <w:sz w:val="22"/>
          <w:szCs w:val="22"/>
        </w:rPr>
        <w:t>*</w:t>
      </w:r>
      <w:r w:rsidR="00F95254" w:rsidRPr="00D02F3D">
        <w:rPr>
          <w:i/>
          <w:sz w:val="22"/>
          <w:szCs w:val="22"/>
        </w:rPr>
        <w:t xml:space="preserve">форма </w:t>
      </w:r>
      <w:r w:rsidR="00F95254" w:rsidRPr="00D02F3D">
        <w:rPr>
          <w:i/>
          <w:iCs/>
          <w:sz w:val="22"/>
          <w:szCs w:val="22"/>
        </w:rPr>
        <w:t xml:space="preserve">согласия на обработку персональных данных / </w:t>
      </w:r>
      <w:r w:rsidRPr="00D02F3D">
        <w:rPr>
          <w:i/>
          <w:iCs/>
          <w:sz w:val="22"/>
          <w:szCs w:val="22"/>
        </w:rPr>
        <w:t xml:space="preserve">форма согласия собственников </w:t>
      </w:r>
      <w:r w:rsidRPr="00D02F3D">
        <w:rPr>
          <w:i/>
          <w:sz w:val="22"/>
          <w:szCs w:val="22"/>
        </w:rPr>
        <w:t xml:space="preserve">/ </w:t>
      </w:r>
      <w:r w:rsidRPr="00D02F3D">
        <w:rPr>
          <w:i/>
          <w:iCs/>
          <w:sz w:val="22"/>
          <w:szCs w:val="22"/>
        </w:rPr>
        <w:t xml:space="preserve">форма справки о потреблении ГВС / форма справки о наличии радиаторного, вентиляционного отопления и горячего водоснабжения </w:t>
      </w:r>
      <w:r w:rsidRPr="00D02F3D">
        <w:rPr>
          <w:i/>
          <w:sz w:val="22"/>
          <w:szCs w:val="22"/>
        </w:rPr>
        <w:t>-</w:t>
      </w:r>
      <w:r w:rsidRPr="00D02F3D">
        <w:rPr>
          <w:i/>
          <w:iCs/>
          <w:sz w:val="22"/>
          <w:szCs w:val="22"/>
        </w:rPr>
        <w:t xml:space="preserve"> представлены </w:t>
      </w:r>
      <w:r w:rsidR="00D02F3D" w:rsidRPr="00D02F3D">
        <w:rPr>
          <w:i/>
          <w:iCs/>
          <w:sz w:val="22"/>
          <w:szCs w:val="22"/>
        </w:rPr>
        <w:t>на официальном сайте ООО «ТЕПЛОЭНЕРГО»</w:t>
      </w:r>
      <w:r w:rsidR="00D02F3D">
        <w:rPr>
          <w:i/>
          <w:iCs/>
          <w:sz w:val="22"/>
          <w:szCs w:val="22"/>
        </w:rPr>
        <w:t xml:space="preserve"> </w:t>
      </w:r>
      <w:r w:rsidR="00D02F3D">
        <w:rPr>
          <w:i/>
          <w:iCs/>
        </w:rPr>
        <w:t xml:space="preserve">: </w:t>
      </w:r>
      <w:hyperlink r:id="rId7" w:history="1">
        <w:r w:rsidR="00D02F3D" w:rsidRPr="00D02F3D">
          <w:rPr>
            <w:rStyle w:val="a8"/>
            <w:i/>
            <w:iCs/>
            <w:color w:val="auto"/>
            <w:u w:val="none"/>
          </w:rPr>
          <w:t>te-spb.ru</w:t>
        </w:r>
      </w:hyperlink>
      <w:r w:rsidR="00D02F3D" w:rsidRPr="00D02F3D">
        <w:rPr>
          <w:i/>
          <w:iCs/>
        </w:rPr>
        <w:t xml:space="preserve"> </w:t>
      </w:r>
      <w:r w:rsidR="00D02F3D">
        <w:rPr>
          <w:i/>
          <w:iCs/>
        </w:rPr>
        <w:t>- «</w:t>
      </w:r>
      <w:r w:rsidR="00D02F3D" w:rsidRPr="00D02F3D">
        <w:rPr>
          <w:i/>
          <w:iCs/>
          <w:sz w:val="22"/>
          <w:szCs w:val="22"/>
        </w:rPr>
        <w:t>А</w:t>
      </w:r>
      <w:r w:rsidR="00D02F3D">
        <w:rPr>
          <w:i/>
          <w:iCs/>
          <w:sz w:val="22"/>
          <w:szCs w:val="22"/>
        </w:rPr>
        <w:t xml:space="preserve">БОНЕНТУ </w:t>
      </w:r>
      <w:r w:rsidR="00503E92" w:rsidRPr="00503E92">
        <w:rPr>
          <w:i/>
          <w:iCs/>
          <w:sz w:val="22"/>
          <w:szCs w:val="22"/>
        </w:rPr>
        <w:t>-</w:t>
      </w:r>
    </w:p>
    <w:p w14:paraId="4362EE83" w14:textId="63150330" w:rsidR="00C97CAE" w:rsidRDefault="00D02F3D" w:rsidP="00182C82">
      <w:pPr>
        <w:jc w:val="both"/>
        <w:rPr>
          <w:i/>
        </w:rPr>
      </w:pPr>
      <w:r>
        <w:rPr>
          <w:i/>
        </w:rPr>
        <w:t>ФОРМЫ ДОКУМЕНТОВ»</w:t>
      </w:r>
    </w:p>
    <w:p w14:paraId="38282666" w14:textId="77777777" w:rsidR="00503E92" w:rsidRPr="00A03D04" w:rsidRDefault="00503E92" w:rsidP="00182C82">
      <w:pPr>
        <w:jc w:val="both"/>
        <w:rPr>
          <w:i/>
        </w:rPr>
      </w:pPr>
    </w:p>
    <w:p w14:paraId="6508994C" w14:textId="77777777" w:rsidR="00182C82" w:rsidRPr="00A03D04" w:rsidRDefault="00182C82" w:rsidP="00182C82">
      <w:pPr>
        <w:spacing w:after="100" w:afterAutospacing="1"/>
        <w:jc w:val="both"/>
        <w:rPr>
          <w:i/>
        </w:rPr>
      </w:pPr>
      <w:r w:rsidRPr="00A03D04">
        <w:rPr>
          <w:i/>
          <w:vertAlign w:val="superscript"/>
        </w:rPr>
        <w:t>1</w:t>
      </w:r>
      <w:r w:rsidRPr="00A03D04">
        <w:rPr>
          <w:i/>
        </w:rPr>
        <w:t>Документы,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14:paraId="15EDD9A5" w14:textId="77777777" w:rsidR="00182C82" w:rsidRPr="00A03D04" w:rsidRDefault="00182C82" w:rsidP="00182C82">
      <w:pPr>
        <w:spacing w:after="100" w:afterAutospacing="1"/>
        <w:jc w:val="both"/>
        <w:rPr>
          <w:i/>
        </w:rPr>
      </w:pPr>
      <w:r w:rsidRPr="00A03D04">
        <w:rPr>
          <w:i/>
        </w:rPr>
        <w:t>Заявитель вправе представить одновременно оригиналы и копии документов. После сверки идентичности копии и оригинала документа оригинал возвращается заявителю.</w:t>
      </w:r>
    </w:p>
    <w:p w14:paraId="60C34B08" w14:textId="77777777" w:rsidR="00182C82" w:rsidRPr="00A03D04" w:rsidRDefault="00182C82" w:rsidP="00182C82">
      <w:pPr>
        <w:spacing w:before="100" w:beforeAutospacing="1" w:after="100" w:afterAutospacing="1"/>
        <w:jc w:val="both"/>
        <w:rPr>
          <w:b/>
        </w:rPr>
      </w:pPr>
      <w:r w:rsidRPr="00A03D04">
        <w:rPr>
          <w:i/>
        </w:rPr>
        <w:t xml:space="preserve">              </w:t>
      </w:r>
      <w:r w:rsidRPr="00A03D04">
        <w:rPr>
          <w:b/>
          <w:i/>
        </w:rPr>
        <w:t>Прием заявок осуществляется с 1 по 20 число каждого месяца.</w:t>
      </w:r>
    </w:p>
    <w:p w14:paraId="3F2265AC" w14:textId="77777777" w:rsidR="00182C82" w:rsidRPr="00182C82" w:rsidRDefault="00182C82" w:rsidP="00182C82">
      <w:pPr>
        <w:tabs>
          <w:tab w:val="left" w:pos="6330"/>
        </w:tabs>
        <w:jc w:val="both"/>
        <w:rPr>
          <w:i/>
          <w:iCs/>
        </w:rPr>
      </w:pPr>
      <w:r w:rsidRPr="00182C82">
        <w:rPr>
          <w:i/>
          <w:iCs/>
        </w:rPr>
        <w:t>По всем возникающим вопросам обращаться по тел. 363-09-36 доб. 333, 495 (абонентский отдел)</w:t>
      </w:r>
    </w:p>
    <w:p w14:paraId="25A34350" w14:textId="77777777" w:rsidR="00182C82" w:rsidRDefault="00182C82" w:rsidP="00182C82">
      <w:pPr>
        <w:spacing w:after="100" w:afterAutospacing="1"/>
        <w:ind w:left="720"/>
        <w:jc w:val="both"/>
        <w:rPr>
          <w:sz w:val="20"/>
          <w:szCs w:val="20"/>
        </w:rPr>
      </w:pPr>
    </w:p>
    <w:p w14:paraId="625C3D57" w14:textId="77777777" w:rsidR="007D7158" w:rsidRPr="00057923" w:rsidRDefault="007D7158" w:rsidP="007D7158">
      <w:pPr>
        <w:spacing w:before="100" w:beforeAutospacing="1" w:after="100" w:afterAutospacing="1"/>
        <w:jc w:val="both"/>
        <w:rPr>
          <w:sz w:val="20"/>
          <w:szCs w:val="20"/>
        </w:rPr>
      </w:pPr>
    </w:p>
    <w:p w14:paraId="07AA12BE" w14:textId="77777777" w:rsidR="0063513D" w:rsidRDefault="0063513D" w:rsidP="009C3AD0">
      <w:pPr>
        <w:tabs>
          <w:tab w:val="left" w:pos="6330"/>
        </w:tabs>
        <w:ind w:left="720"/>
        <w:jc w:val="both"/>
        <w:rPr>
          <w:sz w:val="20"/>
          <w:szCs w:val="20"/>
        </w:rPr>
      </w:pPr>
    </w:p>
    <w:p w14:paraId="229DB83A" w14:textId="77777777" w:rsidR="002416F3" w:rsidRDefault="002416F3" w:rsidP="009C3AD0">
      <w:pPr>
        <w:tabs>
          <w:tab w:val="left" w:pos="6330"/>
        </w:tabs>
        <w:ind w:left="720"/>
        <w:jc w:val="both"/>
        <w:rPr>
          <w:sz w:val="20"/>
          <w:szCs w:val="20"/>
        </w:rPr>
      </w:pPr>
    </w:p>
    <w:sectPr w:rsidR="002416F3" w:rsidSect="009C3AD0">
      <w:footerReference w:type="even" r:id="rId8"/>
      <w:footerReference w:type="default" r:id="rId9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5849" w14:textId="77777777" w:rsidR="00EC1E1E" w:rsidRDefault="00EC1E1E">
      <w:r>
        <w:separator/>
      </w:r>
    </w:p>
  </w:endnote>
  <w:endnote w:type="continuationSeparator" w:id="0">
    <w:p w14:paraId="2FE3882A" w14:textId="77777777" w:rsidR="00EC1E1E" w:rsidRDefault="00EC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3BAC" w14:textId="77777777" w:rsidR="00F87C27" w:rsidRDefault="00F87C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6D20B4" w14:textId="77777777" w:rsidR="00F87C27" w:rsidRDefault="00F87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D2AD" w14:textId="77777777" w:rsidR="00F87C27" w:rsidRDefault="00F87C27" w:rsidP="0063513D">
    <w:pPr>
      <w:pStyle w:val="a5"/>
      <w:framePr w:h="4" w:hRule="exact" w:wrap="around" w:vAnchor="text" w:hAnchor="margin" w:xAlign="center" w:y="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A468" w14:textId="77777777" w:rsidR="00EC1E1E" w:rsidRDefault="00EC1E1E">
      <w:r>
        <w:separator/>
      </w:r>
    </w:p>
  </w:footnote>
  <w:footnote w:type="continuationSeparator" w:id="0">
    <w:p w14:paraId="3E17D967" w14:textId="77777777" w:rsidR="00EC1E1E" w:rsidRDefault="00EC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EE"/>
    <w:multiLevelType w:val="multilevel"/>
    <w:tmpl w:val="32CC2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D2955"/>
    <w:multiLevelType w:val="hybridMultilevel"/>
    <w:tmpl w:val="DA6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9F2"/>
    <w:multiLevelType w:val="hybridMultilevel"/>
    <w:tmpl w:val="BA2A68A2"/>
    <w:lvl w:ilvl="0" w:tplc="CE5E7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24A1"/>
    <w:multiLevelType w:val="hybridMultilevel"/>
    <w:tmpl w:val="C9765742"/>
    <w:lvl w:ilvl="0" w:tplc="CE5E78A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B1D024D"/>
    <w:multiLevelType w:val="hybridMultilevel"/>
    <w:tmpl w:val="829C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85B"/>
    <w:multiLevelType w:val="multilevel"/>
    <w:tmpl w:val="5BFEA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13E328B"/>
    <w:multiLevelType w:val="hybridMultilevel"/>
    <w:tmpl w:val="30E0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793"/>
    <w:multiLevelType w:val="hybridMultilevel"/>
    <w:tmpl w:val="A8D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683F"/>
    <w:multiLevelType w:val="hybridMultilevel"/>
    <w:tmpl w:val="FCD65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950676"/>
    <w:multiLevelType w:val="multilevel"/>
    <w:tmpl w:val="185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453C5"/>
    <w:multiLevelType w:val="hybridMultilevel"/>
    <w:tmpl w:val="1930C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B3668"/>
    <w:multiLevelType w:val="multilevel"/>
    <w:tmpl w:val="E12C1A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0308B"/>
    <w:multiLevelType w:val="hybridMultilevel"/>
    <w:tmpl w:val="D7E2B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6CBE"/>
    <w:multiLevelType w:val="multilevel"/>
    <w:tmpl w:val="FFDC24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22CEC"/>
    <w:multiLevelType w:val="hybridMultilevel"/>
    <w:tmpl w:val="A83CB7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29BA72D2"/>
    <w:multiLevelType w:val="multilevel"/>
    <w:tmpl w:val="4BD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910D7"/>
    <w:multiLevelType w:val="hybridMultilevel"/>
    <w:tmpl w:val="402C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48E5"/>
    <w:multiLevelType w:val="hybridMultilevel"/>
    <w:tmpl w:val="9DF8CF3E"/>
    <w:lvl w:ilvl="0" w:tplc="CE5E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95E1C"/>
    <w:multiLevelType w:val="singleLevel"/>
    <w:tmpl w:val="229C0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43C184C"/>
    <w:multiLevelType w:val="hybridMultilevel"/>
    <w:tmpl w:val="BE6471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46C579E"/>
    <w:multiLevelType w:val="hybridMultilevel"/>
    <w:tmpl w:val="5352F1A8"/>
    <w:lvl w:ilvl="0" w:tplc="553AE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4B695F"/>
    <w:multiLevelType w:val="hybridMultilevel"/>
    <w:tmpl w:val="4722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C6A09"/>
    <w:multiLevelType w:val="hybridMultilevel"/>
    <w:tmpl w:val="4648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71E74"/>
    <w:multiLevelType w:val="hybridMultilevel"/>
    <w:tmpl w:val="FD3C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8117E"/>
    <w:multiLevelType w:val="hybridMultilevel"/>
    <w:tmpl w:val="78B091AC"/>
    <w:lvl w:ilvl="0" w:tplc="CE5E7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06A05"/>
    <w:multiLevelType w:val="multilevel"/>
    <w:tmpl w:val="DB805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D83406"/>
    <w:multiLevelType w:val="hybridMultilevel"/>
    <w:tmpl w:val="1CC6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F4624"/>
    <w:multiLevelType w:val="hybridMultilevel"/>
    <w:tmpl w:val="D5F4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7D5E"/>
    <w:multiLevelType w:val="hybridMultilevel"/>
    <w:tmpl w:val="EE42EFC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812BA"/>
    <w:multiLevelType w:val="multilevel"/>
    <w:tmpl w:val="45D42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5C6AD6"/>
    <w:multiLevelType w:val="hybridMultilevel"/>
    <w:tmpl w:val="D222DE80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B38315F"/>
    <w:multiLevelType w:val="multilevel"/>
    <w:tmpl w:val="973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393429"/>
    <w:multiLevelType w:val="hybridMultilevel"/>
    <w:tmpl w:val="969A28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DF25903"/>
    <w:multiLevelType w:val="hybridMultilevel"/>
    <w:tmpl w:val="25CE9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1215B9"/>
    <w:multiLevelType w:val="multilevel"/>
    <w:tmpl w:val="084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10906"/>
    <w:multiLevelType w:val="hybridMultilevel"/>
    <w:tmpl w:val="D48E0B2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6" w15:restartNumberingAfterBreak="0">
    <w:nsid w:val="679E637A"/>
    <w:multiLevelType w:val="hybridMultilevel"/>
    <w:tmpl w:val="5DBC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571DB0"/>
    <w:multiLevelType w:val="hybridMultilevel"/>
    <w:tmpl w:val="2C32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D6EE6"/>
    <w:multiLevelType w:val="multilevel"/>
    <w:tmpl w:val="87F0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237748"/>
    <w:multiLevelType w:val="hybridMultilevel"/>
    <w:tmpl w:val="CC8E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85242"/>
    <w:multiLevelType w:val="hybridMultilevel"/>
    <w:tmpl w:val="CFFE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B36C0"/>
    <w:multiLevelType w:val="hybridMultilevel"/>
    <w:tmpl w:val="2CAA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8474E"/>
    <w:multiLevelType w:val="hybridMultilevel"/>
    <w:tmpl w:val="8D1AC1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52322B1"/>
    <w:multiLevelType w:val="hybridMultilevel"/>
    <w:tmpl w:val="09600D28"/>
    <w:lvl w:ilvl="0" w:tplc="2C00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57E2B"/>
    <w:multiLevelType w:val="hybridMultilevel"/>
    <w:tmpl w:val="008402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43"/>
  </w:num>
  <w:num w:numId="4">
    <w:abstractNumId w:val="20"/>
  </w:num>
  <w:num w:numId="5">
    <w:abstractNumId w:val="21"/>
  </w:num>
  <w:num w:numId="6">
    <w:abstractNumId w:val="40"/>
  </w:num>
  <w:num w:numId="7">
    <w:abstractNumId w:val="23"/>
  </w:num>
  <w:num w:numId="8">
    <w:abstractNumId w:val="38"/>
  </w:num>
  <w:num w:numId="9">
    <w:abstractNumId w:val="34"/>
  </w:num>
  <w:num w:numId="10">
    <w:abstractNumId w:val="0"/>
  </w:num>
  <w:num w:numId="11">
    <w:abstractNumId w:val="31"/>
  </w:num>
  <w:num w:numId="12">
    <w:abstractNumId w:val="25"/>
  </w:num>
  <w:num w:numId="13">
    <w:abstractNumId w:val="15"/>
  </w:num>
  <w:num w:numId="14">
    <w:abstractNumId w:val="29"/>
  </w:num>
  <w:num w:numId="15">
    <w:abstractNumId w:val="9"/>
  </w:num>
  <w:num w:numId="16">
    <w:abstractNumId w:val="11"/>
  </w:num>
  <w:num w:numId="17">
    <w:abstractNumId w:val="13"/>
  </w:num>
  <w:num w:numId="18">
    <w:abstractNumId w:val="22"/>
  </w:num>
  <w:num w:numId="19">
    <w:abstractNumId w:val="28"/>
  </w:num>
  <w:num w:numId="20">
    <w:abstractNumId w:val="5"/>
  </w:num>
  <w:num w:numId="21">
    <w:abstractNumId w:val="4"/>
  </w:num>
  <w:num w:numId="22">
    <w:abstractNumId w:val="16"/>
  </w:num>
  <w:num w:numId="23">
    <w:abstractNumId w:val="17"/>
  </w:num>
  <w:num w:numId="24">
    <w:abstractNumId w:val="7"/>
  </w:num>
  <w:num w:numId="25">
    <w:abstractNumId w:val="24"/>
  </w:num>
  <w:num w:numId="26">
    <w:abstractNumId w:val="14"/>
  </w:num>
  <w:num w:numId="27">
    <w:abstractNumId w:val="44"/>
  </w:num>
  <w:num w:numId="28">
    <w:abstractNumId w:val="18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41"/>
  </w:num>
  <w:num w:numId="34">
    <w:abstractNumId w:val="1"/>
  </w:num>
  <w:num w:numId="35">
    <w:abstractNumId w:val="39"/>
  </w:num>
  <w:num w:numId="36">
    <w:abstractNumId w:val="10"/>
  </w:num>
  <w:num w:numId="37">
    <w:abstractNumId w:val="27"/>
  </w:num>
  <w:num w:numId="38">
    <w:abstractNumId w:val="30"/>
  </w:num>
  <w:num w:numId="39">
    <w:abstractNumId w:val="19"/>
  </w:num>
  <w:num w:numId="40">
    <w:abstractNumId w:val="32"/>
  </w:num>
  <w:num w:numId="41">
    <w:abstractNumId w:val="6"/>
  </w:num>
  <w:num w:numId="42">
    <w:abstractNumId w:val="26"/>
  </w:num>
  <w:num w:numId="43">
    <w:abstractNumId w:val="37"/>
  </w:num>
  <w:num w:numId="44">
    <w:abstractNumId w:val="1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D6"/>
    <w:rsid w:val="000069E2"/>
    <w:rsid w:val="00020C57"/>
    <w:rsid w:val="00021B71"/>
    <w:rsid w:val="00030705"/>
    <w:rsid w:val="000438E4"/>
    <w:rsid w:val="00044F0A"/>
    <w:rsid w:val="00050CAF"/>
    <w:rsid w:val="00053173"/>
    <w:rsid w:val="00053766"/>
    <w:rsid w:val="00057923"/>
    <w:rsid w:val="00060E25"/>
    <w:rsid w:val="00062539"/>
    <w:rsid w:val="00066AF6"/>
    <w:rsid w:val="00085CD6"/>
    <w:rsid w:val="000A465E"/>
    <w:rsid w:val="000A7218"/>
    <w:rsid w:val="000A76A2"/>
    <w:rsid w:val="000C601F"/>
    <w:rsid w:val="000E5761"/>
    <w:rsid w:val="000F5C02"/>
    <w:rsid w:val="000F7B5C"/>
    <w:rsid w:val="00100989"/>
    <w:rsid w:val="00103BD1"/>
    <w:rsid w:val="00107DCF"/>
    <w:rsid w:val="00107FCE"/>
    <w:rsid w:val="00114F55"/>
    <w:rsid w:val="001157DF"/>
    <w:rsid w:val="001226A8"/>
    <w:rsid w:val="001320F2"/>
    <w:rsid w:val="001434F4"/>
    <w:rsid w:val="001513C2"/>
    <w:rsid w:val="001726E2"/>
    <w:rsid w:val="00182C82"/>
    <w:rsid w:val="00184E8D"/>
    <w:rsid w:val="00193DB8"/>
    <w:rsid w:val="00195872"/>
    <w:rsid w:val="001B2840"/>
    <w:rsid w:val="001B64DF"/>
    <w:rsid w:val="001C271A"/>
    <w:rsid w:val="001C6D34"/>
    <w:rsid w:val="001D0449"/>
    <w:rsid w:val="001D7DBC"/>
    <w:rsid w:val="001E5E24"/>
    <w:rsid w:val="00200585"/>
    <w:rsid w:val="00215B4C"/>
    <w:rsid w:val="002272ED"/>
    <w:rsid w:val="00233DF4"/>
    <w:rsid w:val="0023508B"/>
    <w:rsid w:val="002416F3"/>
    <w:rsid w:val="0024194F"/>
    <w:rsid w:val="00247F79"/>
    <w:rsid w:val="002601F1"/>
    <w:rsid w:val="00273971"/>
    <w:rsid w:val="002760F0"/>
    <w:rsid w:val="00276867"/>
    <w:rsid w:val="00280D7C"/>
    <w:rsid w:val="00290F67"/>
    <w:rsid w:val="00295F60"/>
    <w:rsid w:val="002B0B8A"/>
    <w:rsid w:val="002B3107"/>
    <w:rsid w:val="002B43B6"/>
    <w:rsid w:val="00313BDE"/>
    <w:rsid w:val="00315DF3"/>
    <w:rsid w:val="0033514C"/>
    <w:rsid w:val="00347382"/>
    <w:rsid w:val="003626EE"/>
    <w:rsid w:val="00362B71"/>
    <w:rsid w:val="003926AC"/>
    <w:rsid w:val="00396656"/>
    <w:rsid w:val="003A220C"/>
    <w:rsid w:val="003A5381"/>
    <w:rsid w:val="003A617D"/>
    <w:rsid w:val="003B644C"/>
    <w:rsid w:val="003C6373"/>
    <w:rsid w:val="003C791D"/>
    <w:rsid w:val="003E0E07"/>
    <w:rsid w:val="003E1D75"/>
    <w:rsid w:val="003F5D18"/>
    <w:rsid w:val="004662EC"/>
    <w:rsid w:val="004702A0"/>
    <w:rsid w:val="00496796"/>
    <w:rsid w:val="004A24B1"/>
    <w:rsid w:val="004B47EF"/>
    <w:rsid w:val="004B491A"/>
    <w:rsid w:val="004C6F46"/>
    <w:rsid w:val="004D0D2C"/>
    <w:rsid w:val="004D16CE"/>
    <w:rsid w:val="004D614E"/>
    <w:rsid w:val="004E2177"/>
    <w:rsid w:val="004E65FA"/>
    <w:rsid w:val="004F291C"/>
    <w:rsid w:val="004F70AD"/>
    <w:rsid w:val="00503E92"/>
    <w:rsid w:val="005069D3"/>
    <w:rsid w:val="005105DE"/>
    <w:rsid w:val="005106D7"/>
    <w:rsid w:val="005124B3"/>
    <w:rsid w:val="005207B4"/>
    <w:rsid w:val="005275F2"/>
    <w:rsid w:val="00535999"/>
    <w:rsid w:val="00536491"/>
    <w:rsid w:val="0053698E"/>
    <w:rsid w:val="005479C5"/>
    <w:rsid w:val="00550108"/>
    <w:rsid w:val="00562EF7"/>
    <w:rsid w:val="00567269"/>
    <w:rsid w:val="0056750F"/>
    <w:rsid w:val="00567EEC"/>
    <w:rsid w:val="005875D5"/>
    <w:rsid w:val="005934DD"/>
    <w:rsid w:val="005B6BB3"/>
    <w:rsid w:val="005B74D0"/>
    <w:rsid w:val="005D260C"/>
    <w:rsid w:val="005D4E52"/>
    <w:rsid w:val="005D7063"/>
    <w:rsid w:val="005E4B49"/>
    <w:rsid w:val="005F073F"/>
    <w:rsid w:val="005F3FF6"/>
    <w:rsid w:val="00606A24"/>
    <w:rsid w:val="00617570"/>
    <w:rsid w:val="00620FBC"/>
    <w:rsid w:val="00621D96"/>
    <w:rsid w:val="006239B4"/>
    <w:rsid w:val="00625F01"/>
    <w:rsid w:val="006311A0"/>
    <w:rsid w:val="0063513D"/>
    <w:rsid w:val="00645209"/>
    <w:rsid w:val="00654716"/>
    <w:rsid w:val="0066208C"/>
    <w:rsid w:val="00671A9E"/>
    <w:rsid w:val="006762D8"/>
    <w:rsid w:val="006869A5"/>
    <w:rsid w:val="00687388"/>
    <w:rsid w:val="006C0CF8"/>
    <w:rsid w:val="006C39B8"/>
    <w:rsid w:val="006D1F66"/>
    <w:rsid w:val="006D4301"/>
    <w:rsid w:val="006D43C6"/>
    <w:rsid w:val="006E399A"/>
    <w:rsid w:val="006F324C"/>
    <w:rsid w:val="00717759"/>
    <w:rsid w:val="007227D2"/>
    <w:rsid w:val="007229B6"/>
    <w:rsid w:val="00726FEC"/>
    <w:rsid w:val="00750915"/>
    <w:rsid w:val="0076206D"/>
    <w:rsid w:val="00774F7D"/>
    <w:rsid w:val="007765B9"/>
    <w:rsid w:val="007A2C00"/>
    <w:rsid w:val="007A57C2"/>
    <w:rsid w:val="007A5F4F"/>
    <w:rsid w:val="007B1095"/>
    <w:rsid w:val="007B6BC6"/>
    <w:rsid w:val="007B72A1"/>
    <w:rsid w:val="007C01C7"/>
    <w:rsid w:val="007C39E2"/>
    <w:rsid w:val="007C46EC"/>
    <w:rsid w:val="007D69E8"/>
    <w:rsid w:val="007D7158"/>
    <w:rsid w:val="007E1B0E"/>
    <w:rsid w:val="007E1CF6"/>
    <w:rsid w:val="007E27DC"/>
    <w:rsid w:val="00814BBD"/>
    <w:rsid w:val="00821A37"/>
    <w:rsid w:val="008224F3"/>
    <w:rsid w:val="008225B1"/>
    <w:rsid w:val="008329BE"/>
    <w:rsid w:val="0084145F"/>
    <w:rsid w:val="0085585D"/>
    <w:rsid w:val="00860992"/>
    <w:rsid w:val="008624D8"/>
    <w:rsid w:val="00872932"/>
    <w:rsid w:val="00872B6E"/>
    <w:rsid w:val="00883579"/>
    <w:rsid w:val="00883DAB"/>
    <w:rsid w:val="00885404"/>
    <w:rsid w:val="00893E8F"/>
    <w:rsid w:val="00896FB3"/>
    <w:rsid w:val="008B32B9"/>
    <w:rsid w:val="008B40F2"/>
    <w:rsid w:val="008D47C5"/>
    <w:rsid w:val="008D5783"/>
    <w:rsid w:val="008E3CC5"/>
    <w:rsid w:val="008F1599"/>
    <w:rsid w:val="008F18AF"/>
    <w:rsid w:val="008F527F"/>
    <w:rsid w:val="00921E3E"/>
    <w:rsid w:val="009230B4"/>
    <w:rsid w:val="00933AA9"/>
    <w:rsid w:val="00934506"/>
    <w:rsid w:val="009439B1"/>
    <w:rsid w:val="0096339E"/>
    <w:rsid w:val="00972C90"/>
    <w:rsid w:val="0097410B"/>
    <w:rsid w:val="009764DC"/>
    <w:rsid w:val="00981F5A"/>
    <w:rsid w:val="00987EF9"/>
    <w:rsid w:val="00994C8A"/>
    <w:rsid w:val="00994D41"/>
    <w:rsid w:val="009B2061"/>
    <w:rsid w:val="009C3AD0"/>
    <w:rsid w:val="009D297D"/>
    <w:rsid w:val="009D44EB"/>
    <w:rsid w:val="009D50B4"/>
    <w:rsid w:val="009E0EEA"/>
    <w:rsid w:val="009F1671"/>
    <w:rsid w:val="009F7E0A"/>
    <w:rsid w:val="00A0266A"/>
    <w:rsid w:val="00A05044"/>
    <w:rsid w:val="00A156AA"/>
    <w:rsid w:val="00A204A6"/>
    <w:rsid w:val="00A23806"/>
    <w:rsid w:val="00A300AB"/>
    <w:rsid w:val="00A41C35"/>
    <w:rsid w:val="00A41D4C"/>
    <w:rsid w:val="00AB0D83"/>
    <w:rsid w:val="00AC5893"/>
    <w:rsid w:val="00AD1A68"/>
    <w:rsid w:val="00AD1B91"/>
    <w:rsid w:val="00AD42D0"/>
    <w:rsid w:val="00AE3A14"/>
    <w:rsid w:val="00AE5D77"/>
    <w:rsid w:val="00AF5642"/>
    <w:rsid w:val="00B1426D"/>
    <w:rsid w:val="00B2746C"/>
    <w:rsid w:val="00B345EF"/>
    <w:rsid w:val="00B35BF5"/>
    <w:rsid w:val="00B47365"/>
    <w:rsid w:val="00B55B9A"/>
    <w:rsid w:val="00B60F8E"/>
    <w:rsid w:val="00B61A7B"/>
    <w:rsid w:val="00B66B9D"/>
    <w:rsid w:val="00B70DD6"/>
    <w:rsid w:val="00B71FF4"/>
    <w:rsid w:val="00B769A3"/>
    <w:rsid w:val="00B81034"/>
    <w:rsid w:val="00B9111F"/>
    <w:rsid w:val="00B92958"/>
    <w:rsid w:val="00B94530"/>
    <w:rsid w:val="00B978A2"/>
    <w:rsid w:val="00BB5F7F"/>
    <w:rsid w:val="00BC162A"/>
    <w:rsid w:val="00BC4E47"/>
    <w:rsid w:val="00BC5ADB"/>
    <w:rsid w:val="00BC6216"/>
    <w:rsid w:val="00BE0BC8"/>
    <w:rsid w:val="00BE428F"/>
    <w:rsid w:val="00BE77FD"/>
    <w:rsid w:val="00BF391F"/>
    <w:rsid w:val="00C00EBB"/>
    <w:rsid w:val="00C033DA"/>
    <w:rsid w:val="00C06836"/>
    <w:rsid w:val="00C11034"/>
    <w:rsid w:val="00C205D6"/>
    <w:rsid w:val="00C254BB"/>
    <w:rsid w:val="00C26429"/>
    <w:rsid w:val="00C2726A"/>
    <w:rsid w:val="00C37E27"/>
    <w:rsid w:val="00C44300"/>
    <w:rsid w:val="00C73E93"/>
    <w:rsid w:val="00C80943"/>
    <w:rsid w:val="00C92928"/>
    <w:rsid w:val="00C9565B"/>
    <w:rsid w:val="00C962A4"/>
    <w:rsid w:val="00C97CAE"/>
    <w:rsid w:val="00CC0E13"/>
    <w:rsid w:val="00CC3605"/>
    <w:rsid w:val="00CD2B52"/>
    <w:rsid w:val="00CE3324"/>
    <w:rsid w:val="00CE7EFA"/>
    <w:rsid w:val="00D02F3D"/>
    <w:rsid w:val="00D03A13"/>
    <w:rsid w:val="00D0493E"/>
    <w:rsid w:val="00D151E9"/>
    <w:rsid w:val="00D1583F"/>
    <w:rsid w:val="00D25640"/>
    <w:rsid w:val="00D3067F"/>
    <w:rsid w:val="00D31917"/>
    <w:rsid w:val="00D31F12"/>
    <w:rsid w:val="00D429F2"/>
    <w:rsid w:val="00D60140"/>
    <w:rsid w:val="00D80C8C"/>
    <w:rsid w:val="00D93226"/>
    <w:rsid w:val="00DA1055"/>
    <w:rsid w:val="00DB2EBD"/>
    <w:rsid w:val="00DB3C0F"/>
    <w:rsid w:val="00DC60AF"/>
    <w:rsid w:val="00DD477C"/>
    <w:rsid w:val="00E05023"/>
    <w:rsid w:val="00E1013F"/>
    <w:rsid w:val="00E1224D"/>
    <w:rsid w:val="00E3495D"/>
    <w:rsid w:val="00E41938"/>
    <w:rsid w:val="00E42818"/>
    <w:rsid w:val="00E4298D"/>
    <w:rsid w:val="00E574E4"/>
    <w:rsid w:val="00E66FAD"/>
    <w:rsid w:val="00E8548C"/>
    <w:rsid w:val="00E92A18"/>
    <w:rsid w:val="00E9513A"/>
    <w:rsid w:val="00EA0532"/>
    <w:rsid w:val="00EB2843"/>
    <w:rsid w:val="00EB3F7F"/>
    <w:rsid w:val="00EC1E1E"/>
    <w:rsid w:val="00EC462F"/>
    <w:rsid w:val="00EC7FFD"/>
    <w:rsid w:val="00ED676C"/>
    <w:rsid w:val="00EE0B67"/>
    <w:rsid w:val="00F0290A"/>
    <w:rsid w:val="00F03865"/>
    <w:rsid w:val="00F06C2E"/>
    <w:rsid w:val="00F07F2B"/>
    <w:rsid w:val="00F1751F"/>
    <w:rsid w:val="00F24B6B"/>
    <w:rsid w:val="00F30F21"/>
    <w:rsid w:val="00F524EA"/>
    <w:rsid w:val="00F67BF5"/>
    <w:rsid w:val="00F76745"/>
    <w:rsid w:val="00F87C27"/>
    <w:rsid w:val="00F94119"/>
    <w:rsid w:val="00F95254"/>
    <w:rsid w:val="00FA7C45"/>
    <w:rsid w:val="00FD5AB6"/>
    <w:rsid w:val="00FF166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A1B30"/>
  <w15:chartTrackingRefBased/>
  <w15:docId w15:val="{2A6455DD-9EC8-4CE1-91D9-47782033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7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C0C0C0"/>
      <w:sz w:val="2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240" w:lineRule="atLeast"/>
    </w:pPr>
    <w:rPr>
      <w:spacing w:val="-20"/>
      <w:sz w:val="28"/>
      <w:szCs w:val="20"/>
      <w:lang w:val="en-US"/>
    </w:rPr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31">
    <w:name w:val="Body Text Indent 3"/>
    <w:basedOn w:val="a"/>
    <w:pPr>
      <w:ind w:left="72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Hyperlink"/>
    <w:rsid w:val="002B43B6"/>
    <w:rPr>
      <w:color w:val="0000FF"/>
      <w:u w:val="single"/>
    </w:rPr>
  </w:style>
  <w:style w:type="table" w:styleId="a9">
    <w:name w:val="Table Grid"/>
    <w:basedOn w:val="a1"/>
    <w:uiPriority w:val="39"/>
    <w:rsid w:val="002B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style26"/>
    <w:rsid w:val="000C601F"/>
    <w:rPr>
      <w:rFonts w:ascii="Arial" w:hAnsi="Arial" w:cs="Arial" w:hint="default"/>
    </w:rPr>
  </w:style>
  <w:style w:type="character" w:customStyle="1" w:styleId="fontstyle27">
    <w:name w:val="fontstyle27"/>
    <w:rsid w:val="000C601F"/>
    <w:rPr>
      <w:rFonts w:ascii="Arial" w:hAnsi="Arial" w:cs="Arial" w:hint="default"/>
    </w:rPr>
  </w:style>
  <w:style w:type="character" w:customStyle="1" w:styleId="fontstyle38">
    <w:name w:val="fontstyle38"/>
    <w:rsid w:val="000C601F"/>
    <w:rPr>
      <w:rFonts w:ascii="Arial" w:hAnsi="Arial" w:cs="Arial" w:hint="default"/>
    </w:rPr>
  </w:style>
  <w:style w:type="paragraph" w:styleId="aa">
    <w:name w:val="Balloon Text"/>
    <w:basedOn w:val="a"/>
    <w:semiHidden/>
    <w:rsid w:val="00AF564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4662EC"/>
    <w:rPr>
      <w:b/>
      <w:bCs/>
    </w:rPr>
  </w:style>
  <w:style w:type="paragraph" w:customStyle="1" w:styleId="ConsPlusNormal">
    <w:name w:val="ConsPlusNormal"/>
    <w:rsid w:val="00ED67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D676C"/>
    <w:pPr>
      <w:ind w:left="720"/>
      <w:contextualSpacing/>
    </w:pPr>
  </w:style>
  <w:style w:type="paragraph" w:styleId="21">
    <w:name w:val="Body Text Indent 2"/>
    <w:basedOn w:val="a"/>
    <w:link w:val="22"/>
    <w:rsid w:val="000579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57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_&#1087;&#1080;&#1089;&#1077;&#1084;\2_&#1041;&#1083;&#1072;&#1085;&#1082;_&#1055;&#1058;&#1069;_&#1051;&#1086;&#1084;&#1072;&#1082;&#1080;&#1085;_&#1040;.&#105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2_Бланк_ПТЭ_Ломакин_А.М.</Template>
  <TotalTime>1</TotalTime>
  <Pages>2</Pages>
  <Words>488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«ГАЗПРОМ»</vt:lpstr>
    </vt:vector>
  </TitlesOfParts>
  <Company>ООО "Петербургрегионгаз"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subject/>
  <dc:creator>Unknown User</dc:creator>
  <cp:keywords/>
  <cp:lastModifiedBy>Великонивцев Алексей Викторович</cp:lastModifiedBy>
  <cp:revision>3</cp:revision>
  <cp:lastPrinted>2020-07-02T12:16:00Z</cp:lastPrinted>
  <dcterms:created xsi:type="dcterms:W3CDTF">2021-08-05T08:34:00Z</dcterms:created>
  <dcterms:modified xsi:type="dcterms:W3CDTF">2021-08-05T08:54:00Z</dcterms:modified>
</cp:coreProperties>
</file>